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47" w:rsidRDefault="003758B4" w:rsidP="00B9616F">
      <w:pPr>
        <w:pStyle w:val="Titre"/>
      </w:pPr>
      <w:r>
        <w:t>Modèle</w:t>
      </w:r>
      <w:r w:rsidR="00B9616F">
        <w:t xml:space="preserve"> Fiche de Poste</w:t>
      </w:r>
    </w:p>
    <w:p w:rsidR="00B9616F" w:rsidRDefault="00B9616F" w:rsidP="00B9616F"/>
    <w:p w:rsidR="00B9616F" w:rsidRPr="00B9616F" w:rsidRDefault="00B9616F" w:rsidP="00B9616F"/>
    <w:tbl>
      <w:tblPr>
        <w:tblStyle w:val="TabFS-Vertical"/>
        <w:tblW w:w="0" w:type="auto"/>
        <w:tblLook w:val="04A0"/>
      </w:tblPr>
      <w:tblGrid>
        <w:gridCol w:w="3510"/>
        <w:gridCol w:w="7096"/>
      </w:tblGrid>
      <w:tr w:rsidR="00B9616F" w:rsidTr="006229CF">
        <w:trPr>
          <w:cnfStyle w:val="100000000000"/>
        </w:trPr>
        <w:tc>
          <w:tcPr>
            <w:cnfStyle w:val="001000000000"/>
            <w:tcW w:w="10606" w:type="dxa"/>
            <w:gridSpan w:val="2"/>
          </w:tcPr>
          <w:p w:rsidR="00B9616F" w:rsidRPr="004B59FD" w:rsidRDefault="00B9616F" w:rsidP="00B9616F">
            <w:pPr>
              <w:pStyle w:val="Tab-TitreVertical"/>
              <w:spacing w:before="144" w:after="144"/>
            </w:pPr>
            <w:r>
              <w:t>Informations générales du poste</w:t>
            </w:r>
          </w:p>
        </w:tc>
      </w:tr>
      <w:tr w:rsidR="00B9616F" w:rsidTr="00B9616F">
        <w:tc>
          <w:tcPr>
            <w:cnfStyle w:val="001000000000"/>
            <w:tcW w:w="3510" w:type="dxa"/>
            <w:shd w:val="clear" w:color="auto" w:fill="FFF5EE"/>
          </w:tcPr>
          <w:p w:rsidR="00B9616F" w:rsidRPr="004B59FD" w:rsidRDefault="00B9616F" w:rsidP="006229CF">
            <w:pPr>
              <w:pStyle w:val="Tab-Texte"/>
              <w:rPr>
                <w:color w:val="647687"/>
              </w:rPr>
            </w:pPr>
            <w:r>
              <w:rPr>
                <w:color w:val="647687"/>
              </w:rPr>
              <w:t>Intitulé du poste</w:t>
            </w:r>
          </w:p>
        </w:tc>
        <w:tc>
          <w:tcPr>
            <w:tcW w:w="7096" w:type="dxa"/>
          </w:tcPr>
          <w:p w:rsidR="00B9616F" w:rsidRDefault="00B9616F" w:rsidP="006229CF">
            <w:pPr>
              <w:pStyle w:val="Tab-Texte"/>
              <w:cnfStyle w:val="000000000000"/>
            </w:pPr>
            <w:r>
              <w:t>[…]</w:t>
            </w:r>
          </w:p>
        </w:tc>
      </w:tr>
      <w:tr w:rsidR="00B9616F" w:rsidTr="00B9616F">
        <w:tc>
          <w:tcPr>
            <w:cnfStyle w:val="001000000000"/>
            <w:tcW w:w="3510" w:type="dxa"/>
            <w:shd w:val="clear" w:color="auto" w:fill="FFF5EE"/>
          </w:tcPr>
          <w:p w:rsidR="00B9616F" w:rsidRPr="004B59FD" w:rsidRDefault="00B9616F" w:rsidP="006229CF">
            <w:pPr>
              <w:pStyle w:val="Tab-Texte"/>
              <w:rPr>
                <w:color w:val="647687"/>
              </w:rPr>
            </w:pPr>
            <w:r>
              <w:rPr>
                <w:color w:val="647687"/>
              </w:rPr>
              <w:t>Localisation du poste</w:t>
            </w:r>
          </w:p>
        </w:tc>
        <w:tc>
          <w:tcPr>
            <w:tcW w:w="7096" w:type="dxa"/>
          </w:tcPr>
          <w:p w:rsidR="00B9616F" w:rsidRDefault="00B9616F" w:rsidP="00B9616F">
            <w:pPr>
              <w:pStyle w:val="Tab-Texte"/>
              <w:cnfStyle w:val="000000000000"/>
            </w:pPr>
            <w:r>
              <w:t>[…]</w:t>
            </w:r>
          </w:p>
        </w:tc>
      </w:tr>
      <w:tr w:rsidR="00B9616F" w:rsidTr="00B9616F">
        <w:tc>
          <w:tcPr>
            <w:cnfStyle w:val="001000000000"/>
            <w:tcW w:w="3510" w:type="dxa"/>
            <w:shd w:val="clear" w:color="auto" w:fill="FFF5EE"/>
          </w:tcPr>
          <w:p w:rsidR="00B9616F" w:rsidRPr="004B59FD" w:rsidRDefault="00B9616F" w:rsidP="00B9616F">
            <w:pPr>
              <w:pStyle w:val="Tab-Texte"/>
            </w:pPr>
            <w:r>
              <w:rPr>
                <w:color w:val="647687"/>
              </w:rPr>
              <w:t>Rémunération du poste</w:t>
            </w:r>
            <w:r w:rsidRPr="004B59FD">
              <w:tab/>
            </w:r>
          </w:p>
        </w:tc>
        <w:tc>
          <w:tcPr>
            <w:tcW w:w="7096" w:type="dxa"/>
          </w:tcPr>
          <w:p w:rsidR="00B9616F" w:rsidRDefault="00B9616F" w:rsidP="006229CF">
            <w:pPr>
              <w:pStyle w:val="Tab-Texte"/>
              <w:cnfStyle w:val="000000000000"/>
            </w:pPr>
            <w:r>
              <w:t>[…]</w:t>
            </w:r>
          </w:p>
        </w:tc>
      </w:tr>
      <w:tr w:rsidR="00B9616F" w:rsidTr="00B9616F">
        <w:tc>
          <w:tcPr>
            <w:cnfStyle w:val="001000000000"/>
            <w:tcW w:w="3510" w:type="dxa"/>
            <w:shd w:val="clear" w:color="auto" w:fill="FFF5EE"/>
          </w:tcPr>
          <w:p w:rsidR="00B9616F" w:rsidRPr="004B59FD" w:rsidRDefault="00B9616F" w:rsidP="00B9616F">
            <w:pPr>
              <w:pStyle w:val="Tab-Texte"/>
            </w:pPr>
            <w:r>
              <w:rPr>
                <w:color w:val="647687"/>
              </w:rPr>
              <w:t>Statut du poste</w:t>
            </w:r>
          </w:p>
        </w:tc>
        <w:tc>
          <w:tcPr>
            <w:tcW w:w="7096" w:type="dxa"/>
            <w:tcBorders>
              <w:bottom w:val="dotted" w:sz="4" w:space="0" w:color="647687"/>
            </w:tcBorders>
          </w:tcPr>
          <w:p w:rsidR="00B9616F" w:rsidRDefault="00B9616F" w:rsidP="006229CF">
            <w:pPr>
              <w:pStyle w:val="Tab-Texte"/>
              <w:cnfStyle w:val="000000000000"/>
            </w:pPr>
            <w:r>
              <w:t>[…]</w:t>
            </w:r>
          </w:p>
        </w:tc>
      </w:tr>
      <w:tr w:rsidR="00B9616F" w:rsidTr="00B9616F">
        <w:tc>
          <w:tcPr>
            <w:cnfStyle w:val="001000000000"/>
            <w:tcW w:w="3510" w:type="dxa"/>
            <w:tcBorders>
              <w:top w:val="dotted" w:sz="4" w:space="0" w:color="647687"/>
              <w:bottom w:val="dotted" w:sz="4" w:space="0" w:color="647687"/>
            </w:tcBorders>
            <w:shd w:val="clear" w:color="auto" w:fill="FFF5EE"/>
          </w:tcPr>
          <w:p w:rsidR="00B9616F" w:rsidRPr="004B59FD" w:rsidRDefault="00B9616F" w:rsidP="00B9616F">
            <w:pPr>
              <w:pStyle w:val="Tab-Texte"/>
            </w:pPr>
            <w:r>
              <w:rPr>
                <w:color w:val="647687"/>
              </w:rPr>
              <w:t>Qualifications requises</w:t>
            </w:r>
          </w:p>
        </w:tc>
        <w:tc>
          <w:tcPr>
            <w:tcW w:w="7096" w:type="dxa"/>
            <w:tcBorders>
              <w:top w:val="dotted" w:sz="4" w:space="0" w:color="647687"/>
              <w:bottom w:val="dotted" w:sz="4" w:space="0" w:color="647687"/>
            </w:tcBorders>
          </w:tcPr>
          <w:p w:rsidR="00B9616F" w:rsidRDefault="00B9616F" w:rsidP="006229CF">
            <w:pPr>
              <w:pStyle w:val="Tab-Texte"/>
              <w:cnfStyle w:val="000000000000"/>
            </w:pPr>
            <w:r>
              <w:t>[…]</w:t>
            </w:r>
          </w:p>
        </w:tc>
      </w:tr>
    </w:tbl>
    <w:p w:rsidR="00B9616F" w:rsidRDefault="00B9616F" w:rsidP="00B9616F"/>
    <w:tbl>
      <w:tblPr>
        <w:tblStyle w:val="TabFS-Vertical"/>
        <w:tblW w:w="0" w:type="auto"/>
        <w:tblLook w:val="04A0"/>
      </w:tblPr>
      <w:tblGrid>
        <w:gridCol w:w="3510"/>
        <w:gridCol w:w="7096"/>
      </w:tblGrid>
      <w:tr w:rsidR="00B9616F" w:rsidTr="006229CF">
        <w:trPr>
          <w:cnfStyle w:val="100000000000"/>
        </w:trPr>
        <w:tc>
          <w:tcPr>
            <w:cnfStyle w:val="001000000000"/>
            <w:tcW w:w="10606" w:type="dxa"/>
            <w:gridSpan w:val="2"/>
          </w:tcPr>
          <w:p w:rsidR="00B9616F" w:rsidRPr="004B59FD" w:rsidRDefault="00B9616F" w:rsidP="006229CF">
            <w:pPr>
              <w:pStyle w:val="Tab-TitreVertical"/>
              <w:spacing w:before="144" w:after="144"/>
            </w:pPr>
            <w:r>
              <w:t>Intégration du poste dans l’organisation</w:t>
            </w:r>
          </w:p>
        </w:tc>
      </w:tr>
      <w:tr w:rsidR="00B9616F" w:rsidTr="006229CF">
        <w:tc>
          <w:tcPr>
            <w:cnfStyle w:val="001000000000"/>
            <w:tcW w:w="3510" w:type="dxa"/>
            <w:shd w:val="clear" w:color="auto" w:fill="FFF5EE"/>
          </w:tcPr>
          <w:p w:rsidR="00B9616F" w:rsidRPr="004B59FD" w:rsidRDefault="00B9616F" w:rsidP="006229CF">
            <w:pPr>
              <w:pStyle w:val="Tab-Texte"/>
              <w:rPr>
                <w:color w:val="647687"/>
              </w:rPr>
            </w:pPr>
            <w:r>
              <w:rPr>
                <w:color w:val="647687"/>
              </w:rPr>
              <w:t>Position du service</w:t>
            </w:r>
          </w:p>
        </w:tc>
        <w:tc>
          <w:tcPr>
            <w:tcW w:w="7096" w:type="dxa"/>
          </w:tcPr>
          <w:p w:rsidR="00B9616F" w:rsidRDefault="00B9616F" w:rsidP="006229CF">
            <w:pPr>
              <w:pStyle w:val="Tab-Texte"/>
              <w:cnfStyle w:val="000000000000"/>
            </w:pPr>
            <w:r>
              <w:t>[schéma à insérer]</w:t>
            </w:r>
          </w:p>
        </w:tc>
      </w:tr>
      <w:tr w:rsidR="00B9616F" w:rsidTr="006229CF">
        <w:tc>
          <w:tcPr>
            <w:cnfStyle w:val="001000000000"/>
            <w:tcW w:w="3510" w:type="dxa"/>
            <w:shd w:val="clear" w:color="auto" w:fill="FFF5EE"/>
          </w:tcPr>
          <w:p w:rsidR="00B9616F" w:rsidRPr="004B59FD" w:rsidRDefault="00B9616F" w:rsidP="006229CF">
            <w:pPr>
              <w:pStyle w:val="Tab-Texte"/>
              <w:rPr>
                <w:color w:val="647687"/>
              </w:rPr>
            </w:pPr>
            <w:r>
              <w:rPr>
                <w:color w:val="647687"/>
              </w:rPr>
              <w:t>Position du poste</w:t>
            </w:r>
          </w:p>
        </w:tc>
        <w:tc>
          <w:tcPr>
            <w:tcW w:w="7096" w:type="dxa"/>
          </w:tcPr>
          <w:p w:rsidR="00B9616F" w:rsidRDefault="00B9616F" w:rsidP="006229CF">
            <w:pPr>
              <w:pStyle w:val="Tab-Texte"/>
              <w:cnfStyle w:val="000000000000"/>
            </w:pPr>
            <w:r>
              <w:t>[schéma à insérer]</w:t>
            </w:r>
          </w:p>
        </w:tc>
      </w:tr>
      <w:tr w:rsidR="00B9616F" w:rsidTr="006229CF">
        <w:tc>
          <w:tcPr>
            <w:cnfStyle w:val="001000000000"/>
            <w:tcW w:w="3510" w:type="dxa"/>
            <w:shd w:val="clear" w:color="auto" w:fill="FFF5EE"/>
          </w:tcPr>
          <w:p w:rsidR="00B9616F" w:rsidRPr="004B59FD" w:rsidRDefault="00B9616F" w:rsidP="006229CF">
            <w:pPr>
              <w:pStyle w:val="Tab-Texte"/>
            </w:pPr>
            <w:r>
              <w:rPr>
                <w:color w:val="647687"/>
              </w:rPr>
              <w:t>Liens hiérarchiques</w:t>
            </w:r>
          </w:p>
        </w:tc>
        <w:tc>
          <w:tcPr>
            <w:tcW w:w="7096" w:type="dxa"/>
          </w:tcPr>
          <w:p w:rsidR="00B9616F" w:rsidRDefault="00B9616F" w:rsidP="006229CF">
            <w:pPr>
              <w:pStyle w:val="Tab-Texte"/>
              <w:cnfStyle w:val="000000000000"/>
            </w:pPr>
            <w:r>
              <w:t>[…]</w:t>
            </w:r>
          </w:p>
        </w:tc>
      </w:tr>
      <w:tr w:rsidR="00B9616F" w:rsidTr="006229CF">
        <w:tc>
          <w:tcPr>
            <w:cnfStyle w:val="001000000000"/>
            <w:tcW w:w="3510" w:type="dxa"/>
            <w:shd w:val="clear" w:color="auto" w:fill="FFF5EE"/>
          </w:tcPr>
          <w:p w:rsidR="00B9616F" w:rsidRDefault="00B9616F" w:rsidP="006229CF">
            <w:pPr>
              <w:pStyle w:val="Tab-Texte"/>
              <w:rPr>
                <w:color w:val="647687"/>
              </w:rPr>
            </w:pPr>
            <w:r>
              <w:rPr>
                <w:color w:val="647687"/>
              </w:rPr>
              <w:t>Liens fonctionnels</w:t>
            </w:r>
          </w:p>
        </w:tc>
        <w:tc>
          <w:tcPr>
            <w:tcW w:w="7096" w:type="dxa"/>
          </w:tcPr>
          <w:p w:rsidR="00B9616F" w:rsidRDefault="00B9616F" w:rsidP="006229CF">
            <w:pPr>
              <w:pStyle w:val="Tab-Texte"/>
              <w:cnfStyle w:val="000000000000"/>
            </w:pPr>
            <w:r>
              <w:t>[…]</w:t>
            </w:r>
          </w:p>
        </w:tc>
      </w:tr>
    </w:tbl>
    <w:p w:rsidR="00B9616F" w:rsidRDefault="00B9616F" w:rsidP="00B9616F"/>
    <w:tbl>
      <w:tblPr>
        <w:tblStyle w:val="TabFS-Vertical"/>
        <w:tblW w:w="0" w:type="auto"/>
        <w:tblLook w:val="04A0"/>
      </w:tblPr>
      <w:tblGrid>
        <w:gridCol w:w="3510"/>
        <w:gridCol w:w="7096"/>
      </w:tblGrid>
      <w:tr w:rsidR="00B9616F" w:rsidTr="006229CF">
        <w:trPr>
          <w:cnfStyle w:val="100000000000"/>
        </w:trPr>
        <w:tc>
          <w:tcPr>
            <w:cnfStyle w:val="001000000000"/>
            <w:tcW w:w="10606" w:type="dxa"/>
            <w:gridSpan w:val="2"/>
          </w:tcPr>
          <w:p w:rsidR="00B9616F" w:rsidRPr="004B59FD" w:rsidRDefault="00B9616F" w:rsidP="006229CF">
            <w:pPr>
              <w:pStyle w:val="Tab-TitreVertical"/>
              <w:spacing w:before="144" w:after="144"/>
            </w:pPr>
            <w:r>
              <w:t>Le périmètre du poste</w:t>
            </w:r>
          </w:p>
        </w:tc>
      </w:tr>
      <w:tr w:rsidR="00B9616F" w:rsidTr="006229CF">
        <w:tc>
          <w:tcPr>
            <w:cnfStyle w:val="001000000000"/>
            <w:tcW w:w="3510" w:type="dxa"/>
            <w:shd w:val="clear" w:color="auto" w:fill="FFF5EE"/>
          </w:tcPr>
          <w:p w:rsidR="00B9616F" w:rsidRPr="004B59FD" w:rsidRDefault="00B9616F" w:rsidP="006229CF">
            <w:pPr>
              <w:pStyle w:val="Tab-Texte"/>
              <w:rPr>
                <w:color w:val="647687"/>
              </w:rPr>
            </w:pPr>
            <w:r>
              <w:rPr>
                <w:color w:val="647687"/>
              </w:rPr>
              <w:t>Objectif du poste dans l’orga.</w:t>
            </w:r>
          </w:p>
        </w:tc>
        <w:tc>
          <w:tcPr>
            <w:tcW w:w="7096" w:type="dxa"/>
          </w:tcPr>
          <w:p w:rsidR="00B9616F" w:rsidRDefault="00B9616F" w:rsidP="006229CF">
            <w:pPr>
              <w:pStyle w:val="Tab-Texte"/>
              <w:cnfStyle w:val="000000000000"/>
            </w:pPr>
            <w:r>
              <w:t>[…]</w:t>
            </w:r>
          </w:p>
        </w:tc>
      </w:tr>
      <w:tr w:rsidR="00B9616F" w:rsidTr="006229CF">
        <w:tc>
          <w:tcPr>
            <w:cnfStyle w:val="001000000000"/>
            <w:tcW w:w="3510" w:type="dxa"/>
            <w:shd w:val="clear" w:color="auto" w:fill="FFF5EE"/>
          </w:tcPr>
          <w:p w:rsidR="00B9616F" w:rsidRPr="004B59FD" w:rsidRDefault="00B9616F" w:rsidP="006229CF">
            <w:pPr>
              <w:pStyle w:val="Tab-Texte"/>
              <w:rPr>
                <w:color w:val="647687"/>
              </w:rPr>
            </w:pPr>
            <w:r>
              <w:rPr>
                <w:color w:val="647687"/>
              </w:rPr>
              <w:t>Missions principales</w:t>
            </w:r>
          </w:p>
        </w:tc>
        <w:tc>
          <w:tcPr>
            <w:tcW w:w="7096" w:type="dxa"/>
          </w:tcPr>
          <w:p w:rsidR="00B9616F" w:rsidRDefault="00B9616F" w:rsidP="006229CF">
            <w:pPr>
              <w:pStyle w:val="Tab-Texte"/>
              <w:cnfStyle w:val="000000000000"/>
            </w:pPr>
            <w:r>
              <w:t>[…]</w:t>
            </w:r>
          </w:p>
        </w:tc>
      </w:tr>
      <w:tr w:rsidR="00B9616F" w:rsidTr="006229CF">
        <w:tc>
          <w:tcPr>
            <w:cnfStyle w:val="001000000000"/>
            <w:tcW w:w="3510" w:type="dxa"/>
            <w:shd w:val="clear" w:color="auto" w:fill="FFF5EE"/>
          </w:tcPr>
          <w:p w:rsidR="00B9616F" w:rsidRPr="004B59FD" w:rsidRDefault="00B9616F" w:rsidP="006229CF">
            <w:pPr>
              <w:pStyle w:val="Tab-Texte"/>
            </w:pPr>
            <w:r>
              <w:rPr>
                <w:color w:val="647687"/>
              </w:rPr>
              <w:t>Activités et tâches</w:t>
            </w:r>
          </w:p>
        </w:tc>
        <w:tc>
          <w:tcPr>
            <w:tcW w:w="7096" w:type="dxa"/>
          </w:tcPr>
          <w:p w:rsidR="00B9616F" w:rsidRDefault="00B9616F" w:rsidP="006229CF">
            <w:pPr>
              <w:pStyle w:val="Tab-Texte"/>
              <w:cnfStyle w:val="000000000000"/>
            </w:pPr>
            <w:r>
              <w:t>[…]</w:t>
            </w:r>
          </w:p>
        </w:tc>
      </w:tr>
      <w:tr w:rsidR="006121A4" w:rsidTr="006229CF">
        <w:tc>
          <w:tcPr>
            <w:cnfStyle w:val="001000000000"/>
            <w:tcW w:w="3510" w:type="dxa"/>
            <w:shd w:val="clear" w:color="auto" w:fill="FFF5EE"/>
          </w:tcPr>
          <w:p w:rsidR="006121A4" w:rsidRDefault="006121A4" w:rsidP="006229CF">
            <w:pPr>
              <w:pStyle w:val="Tab-Texte"/>
              <w:rPr>
                <w:color w:val="647687"/>
              </w:rPr>
            </w:pPr>
            <w:r>
              <w:rPr>
                <w:color w:val="647687"/>
              </w:rPr>
              <w:t>Perspectives d’évolution</w:t>
            </w:r>
          </w:p>
        </w:tc>
        <w:tc>
          <w:tcPr>
            <w:tcW w:w="7096" w:type="dxa"/>
          </w:tcPr>
          <w:p w:rsidR="006121A4" w:rsidRDefault="006121A4" w:rsidP="006229CF">
            <w:pPr>
              <w:pStyle w:val="Tab-Texte"/>
              <w:cnfStyle w:val="000000000000"/>
            </w:pPr>
            <w:r>
              <w:t>[…]</w:t>
            </w:r>
          </w:p>
        </w:tc>
      </w:tr>
    </w:tbl>
    <w:p w:rsidR="00B9616F" w:rsidRPr="00B9616F" w:rsidRDefault="00B9616F" w:rsidP="00B9616F"/>
    <w:sectPr w:rsidR="00B9616F" w:rsidRPr="00B9616F" w:rsidSect="00B85E1D">
      <w:headerReference w:type="default" r:id="rId8"/>
      <w:footerReference w:type="default" r:id="rId9"/>
      <w:pgSz w:w="11906" w:h="16838"/>
      <w:pgMar w:top="956" w:right="720" w:bottom="709" w:left="720" w:header="284" w:footer="1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16F" w:rsidRDefault="00B9616F" w:rsidP="00940BBC">
      <w:pPr>
        <w:spacing w:before="0" w:after="0"/>
      </w:pPr>
      <w:r>
        <w:separator/>
      </w:r>
    </w:p>
  </w:endnote>
  <w:endnote w:type="continuationSeparator" w:id="1">
    <w:p w:rsidR="00B9616F" w:rsidRDefault="00B9616F" w:rsidP="00940B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000" w:type="pct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682"/>
    </w:tblGrid>
    <w:tr w:rsidR="00C76330" w:rsidRPr="00EF3BFA" w:rsidTr="004B3FD1">
      <w:trPr>
        <w:trHeight w:val="127"/>
      </w:trPr>
      <w:tc>
        <w:tcPr>
          <w:tcW w:w="9212" w:type="dxa"/>
        </w:tcPr>
        <w:p w:rsidR="00C76330" w:rsidRPr="00EF3BFA" w:rsidRDefault="008B08A6" w:rsidP="00B85E1D">
          <w:pPr>
            <w:pStyle w:val="Pieddepage"/>
          </w:pPr>
          <w:r>
            <w:t>www.talentprogram</w:t>
          </w:r>
          <w:r w:rsidR="00B9616F">
            <w:t>.fr</w:t>
          </w:r>
        </w:p>
      </w:tc>
    </w:tr>
  </w:tbl>
  <w:p w:rsidR="00C76330" w:rsidRPr="00251E35" w:rsidRDefault="00C76330" w:rsidP="00251E35">
    <w:pPr>
      <w:pStyle w:val="Pieddepage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16F" w:rsidRDefault="00B9616F" w:rsidP="00940BBC">
      <w:pPr>
        <w:spacing w:before="0" w:after="0"/>
      </w:pPr>
      <w:r>
        <w:separator/>
      </w:r>
    </w:p>
  </w:footnote>
  <w:footnote w:type="continuationSeparator" w:id="1">
    <w:p w:rsidR="00B9616F" w:rsidRDefault="00B9616F" w:rsidP="00940B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6987"/>
      <w:docPartObj>
        <w:docPartGallery w:val="Page Numbers (Top of Page)"/>
        <w:docPartUnique/>
      </w:docPartObj>
    </w:sdtPr>
    <w:sdtEndPr>
      <w:rPr>
        <w:sz w:val="2"/>
        <w:szCs w:val="2"/>
      </w:rPr>
    </w:sdtEndPr>
    <w:sdtContent>
      <w:p w:rsidR="00C76330" w:rsidRDefault="00C76330" w:rsidP="00940BBC">
        <w:pPr>
          <w:pStyle w:val="En-tte"/>
        </w:pPr>
      </w:p>
      <w:tbl>
        <w:tblPr>
          <w:tblStyle w:val="Grilledutableau"/>
          <w:tblW w:w="5000" w:type="pct"/>
          <w:tblBorders>
            <w:top w:val="none" w:sz="0" w:space="0" w:color="auto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3560"/>
          <w:gridCol w:w="3561"/>
          <w:gridCol w:w="3561"/>
        </w:tblGrid>
        <w:tr w:rsidR="00C76330" w:rsidRPr="00940BBC" w:rsidTr="004B3FD1">
          <w:tc>
            <w:tcPr>
              <w:tcW w:w="3070" w:type="dxa"/>
              <w:vAlign w:val="center"/>
            </w:tcPr>
            <w:p w:rsidR="00C76330" w:rsidRDefault="00C76330" w:rsidP="00940BBC">
              <w:pPr>
                <w:pStyle w:val="En-tte"/>
                <w:jc w:val="left"/>
              </w:pPr>
              <w:r>
                <w:rPr>
                  <w:rFonts w:ascii="Times New Roman" w:eastAsia="Times New Roman" w:hAnsi="Times New Roman" w:cs="Times New Roman"/>
                  <w:snapToGrid w:val="0"/>
                  <w:color w:val="000000"/>
                  <w:w w:val="0"/>
                  <w:sz w:val="0"/>
                  <w:szCs w:val="0"/>
                  <w:u w:color="000000"/>
                  <w:bdr w:val="none" w:sz="0" w:space="0" w:color="000000"/>
                  <w:shd w:val="clear" w:color="000000" w:fill="000000"/>
                </w:rPr>
                <w:t xml:space="preserve"> </w:t>
              </w:r>
              <w:r w:rsidR="008B08A6" w:rsidRPr="008B08A6">
                <w:rPr>
                  <w:noProof/>
                  <w:lang w:eastAsia="fr-FR"/>
                </w:rPr>
                <w:drawing>
                  <wp:inline distT="0" distB="0" distL="0" distR="0">
                    <wp:extent cx="876632" cy="178904"/>
                    <wp:effectExtent l="0" t="0" r="0" b="0"/>
                    <wp:docPr id="2" name="Image 0" descr="2019 - Logo FS - Small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2019 - Logo FS - Small.png"/>
                            <pic:cNvPicPr/>
                          </pic:nvPicPr>
                          <pic:blipFill>
                            <a:blip r:embed="rId1"/>
                            <a:srcRect t="10226" b="3864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76999" cy="17897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:rsidR="00C76330" w:rsidRPr="00AD177F" w:rsidRDefault="00C76330" w:rsidP="00940BBC">
              <w:pPr>
                <w:pStyle w:val="En-tte"/>
                <w:jc w:val="left"/>
                <w:rPr>
                  <w:sz w:val="10"/>
                  <w:szCs w:val="10"/>
                </w:rPr>
              </w:pPr>
            </w:p>
          </w:tc>
          <w:tc>
            <w:tcPr>
              <w:tcW w:w="3071" w:type="dxa"/>
              <w:vAlign w:val="center"/>
            </w:tcPr>
            <w:p w:rsidR="00C76330" w:rsidRPr="00940BBC" w:rsidRDefault="00C76330" w:rsidP="009F34B7">
              <w:pPr>
                <w:pStyle w:val="En-tte"/>
                <w:jc w:val="center"/>
              </w:pPr>
            </w:p>
          </w:tc>
          <w:tc>
            <w:tcPr>
              <w:tcW w:w="3071" w:type="dxa"/>
              <w:vAlign w:val="center"/>
            </w:tcPr>
            <w:p w:rsidR="00C76330" w:rsidRPr="00940BBC" w:rsidRDefault="00C76330" w:rsidP="00940BBC">
              <w:pPr>
                <w:pStyle w:val="En-tte"/>
              </w:pPr>
            </w:p>
          </w:tc>
        </w:tr>
      </w:tbl>
      <w:p w:rsidR="00C76330" w:rsidRPr="00AD177F" w:rsidRDefault="00F60B6D" w:rsidP="00940BBC">
        <w:pPr>
          <w:pStyle w:val="En-tte"/>
          <w:rPr>
            <w:sz w:val="2"/>
            <w:szCs w:val="2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2470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961A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1EB2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92F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D0C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3ED7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0E0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CB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CA8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2A5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04535"/>
    <w:multiLevelType w:val="hybridMultilevel"/>
    <w:tmpl w:val="98B49ECC"/>
    <w:lvl w:ilvl="0" w:tplc="6CF2E25A">
      <w:start w:val="1"/>
      <w:numFmt w:val="bullet"/>
      <w:pStyle w:val="Titre3-PuceFSNiv1"/>
      <w:lvlText w:val=""/>
      <w:lvlJc w:val="left"/>
      <w:pPr>
        <w:ind w:left="1174" w:hanging="360"/>
      </w:pPr>
      <w:rPr>
        <w:rFonts w:ascii="Wingdings" w:hAnsi="Wingdings" w:hint="default"/>
        <w:color w:val="647687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7392B82"/>
    <w:multiLevelType w:val="hybridMultilevel"/>
    <w:tmpl w:val="8DCA2012"/>
    <w:lvl w:ilvl="0" w:tplc="FD3ECCE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64768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061B3"/>
    <w:multiLevelType w:val="hybridMultilevel"/>
    <w:tmpl w:val="0EB6BA88"/>
    <w:lvl w:ilvl="0" w:tplc="0F548BF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B6791"/>
    <w:multiLevelType w:val="hybridMultilevel"/>
    <w:tmpl w:val="66F8C0AE"/>
    <w:lvl w:ilvl="0" w:tplc="876CAA4A">
      <w:start w:val="1"/>
      <w:numFmt w:val="bullet"/>
      <w:pStyle w:val="Tab-Puce"/>
      <w:lvlText w:val=""/>
      <w:lvlJc w:val="left"/>
      <w:pPr>
        <w:ind w:left="473" w:hanging="360"/>
      </w:pPr>
      <w:rPr>
        <w:rFonts w:ascii="Wingdings" w:hAnsi="Wingdings" w:hint="default"/>
        <w:color w:val="64768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F563E"/>
    <w:multiLevelType w:val="hybridMultilevel"/>
    <w:tmpl w:val="F892881E"/>
    <w:lvl w:ilvl="0" w:tplc="640225D4">
      <w:numFmt w:val="bullet"/>
      <w:pStyle w:val="Normal-ElmentCl"/>
      <w:lvlText w:val=""/>
      <w:lvlJc w:val="left"/>
      <w:pPr>
        <w:ind w:left="720" w:hanging="360"/>
      </w:pPr>
      <w:rPr>
        <w:rFonts w:ascii="Wingdings" w:hAnsi="Wingdings" w:cstheme="minorBidi" w:hint="default"/>
        <w:color w:val="64768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D1F3E"/>
    <w:multiLevelType w:val="hybridMultilevel"/>
    <w:tmpl w:val="73F02BB6"/>
    <w:lvl w:ilvl="0" w:tplc="FDB470F8">
      <w:start w:val="1"/>
      <w:numFmt w:val="bullet"/>
      <w:pStyle w:val="Normal-PuceFSNiv2"/>
      <w:lvlText w:val="-"/>
      <w:lvlJc w:val="left"/>
      <w:pPr>
        <w:ind w:left="814" w:hanging="360"/>
      </w:pPr>
      <w:rPr>
        <w:rFonts w:ascii="Franklin Gothic Book" w:hAnsi="Franklin Gothic Book" w:hint="default"/>
        <w:color w:val="2E364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660B7B8E"/>
    <w:multiLevelType w:val="hybridMultilevel"/>
    <w:tmpl w:val="37DC4580"/>
    <w:lvl w:ilvl="0" w:tplc="97784DC0">
      <w:start w:val="1"/>
      <w:numFmt w:val="bullet"/>
      <w:pStyle w:val="Normal-PuceFSNiv1"/>
      <w:lvlText w:val=""/>
      <w:lvlJc w:val="left"/>
      <w:pPr>
        <w:ind w:left="927" w:hanging="360"/>
      </w:pPr>
      <w:rPr>
        <w:rFonts w:ascii="Wingdings" w:hAnsi="Wingdings" w:hint="default"/>
        <w:color w:val="2E3640"/>
      </w:rPr>
    </w:lvl>
    <w:lvl w:ilvl="1" w:tplc="F8AA34D6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647687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219D5"/>
    <w:multiLevelType w:val="hybridMultilevel"/>
    <w:tmpl w:val="2A1CE756"/>
    <w:lvl w:ilvl="0" w:tplc="042678EE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647687"/>
      </w:rPr>
    </w:lvl>
    <w:lvl w:ilvl="1" w:tplc="F8AA34D6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647687"/>
      </w:rPr>
    </w:lvl>
    <w:lvl w:ilvl="2" w:tplc="7AB26092">
      <w:start w:val="1"/>
      <w:numFmt w:val="bullet"/>
      <w:pStyle w:val="Normal-PuceFSNiv3"/>
      <w:lvlText w:val=""/>
      <w:lvlJc w:val="left"/>
      <w:pPr>
        <w:ind w:left="2160" w:hanging="360"/>
      </w:pPr>
      <w:rPr>
        <w:rFonts w:ascii="Wingdings" w:hAnsi="Wingdings" w:hint="default"/>
        <w:color w:val="647687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5"/>
  </w:num>
  <w:num w:numId="5">
    <w:abstractNumId w:val="1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activeWritingStyle w:appName="MSWord" w:lang="fr-FR" w:vendorID="64" w:dllVersion="131078" w:nlCheck="1" w:checkStyle="0"/>
  <w:proofState w:spelling="clean" w:grammar="clean"/>
  <w:attachedTemplate r:id="rId1"/>
  <w:stylePaneFormatFilter w:val="5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/>
  <w:rsids>
    <w:rsidRoot w:val="006121A4"/>
    <w:rsid w:val="000014C8"/>
    <w:rsid w:val="00023BF4"/>
    <w:rsid w:val="00090BDC"/>
    <w:rsid w:val="000A650A"/>
    <w:rsid w:val="000B3BEC"/>
    <w:rsid w:val="000C5672"/>
    <w:rsid w:val="000F4524"/>
    <w:rsid w:val="000F4B7C"/>
    <w:rsid w:val="001111FE"/>
    <w:rsid w:val="001141D3"/>
    <w:rsid w:val="00121EA4"/>
    <w:rsid w:val="00124FE9"/>
    <w:rsid w:val="00146752"/>
    <w:rsid w:val="00157F1D"/>
    <w:rsid w:val="001A0E01"/>
    <w:rsid w:val="001A5FB5"/>
    <w:rsid w:val="001B49FF"/>
    <w:rsid w:val="001B5210"/>
    <w:rsid w:val="001E3DF9"/>
    <w:rsid w:val="001E4067"/>
    <w:rsid w:val="001F32E9"/>
    <w:rsid w:val="00220903"/>
    <w:rsid w:val="00220A46"/>
    <w:rsid w:val="00251E35"/>
    <w:rsid w:val="002C67FC"/>
    <w:rsid w:val="002E5FC0"/>
    <w:rsid w:val="00311F56"/>
    <w:rsid w:val="003428FA"/>
    <w:rsid w:val="003573ED"/>
    <w:rsid w:val="003758B4"/>
    <w:rsid w:val="00392145"/>
    <w:rsid w:val="00393FDF"/>
    <w:rsid w:val="0039584E"/>
    <w:rsid w:val="003C7550"/>
    <w:rsid w:val="003D159B"/>
    <w:rsid w:val="003E76AC"/>
    <w:rsid w:val="004063F5"/>
    <w:rsid w:val="00430535"/>
    <w:rsid w:val="00480865"/>
    <w:rsid w:val="004B2EFF"/>
    <w:rsid w:val="004B3FD1"/>
    <w:rsid w:val="004E193B"/>
    <w:rsid w:val="004E349E"/>
    <w:rsid w:val="0050050A"/>
    <w:rsid w:val="0050632E"/>
    <w:rsid w:val="0054547F"/>
    <w:rsid w:val="00562722"/>
    <w:rsid w:val="005C1147"/>
    <w:rsid w:val="005E0D87"/>
    <w:rsid w:val="00600988"/>
    <w:rsid w:val="00605CFD"/>
    <w:rsid w:val="006121A4"/>
    <w:rsid w:val="006206D8"/>
    <w:rsid w:val="00620BD2"/>
    <w:rsid w:val="0062318E"/>
    <w:rsid w:val="00627E35"/>
    <w:rsid w:val="00640A2C"/>
    <w:rsid w:val="00640BCC"/>
    <w:rsid w:val="00673815"/>
    <w:rsid w:val="006F030B"/>
    <w:rsid w:val="006F726A"/>
    <w:rsid w:val="0070029B"/>
    <w:rsid w:val="0070172A"/>
    <w:rsid w:val="007112B1"/>
    <w:rsid w:val="0071188A"/>
    <w:rsid w:val="0071721B"/>
    <w:rsid w:val="007832B0"/>
    <w:rsid w:val="007A7C35"/>
    <w:rsid w:val="007C70F1"/>
    <w:rsid w:val="007C7990"/>
    <w:rsid w:val="008364B5"/>
    <w:rsid w:val="008610AE"/>
    <w:rsid w:val="0086634F"/>
    <w:rsid w:val="008776DC"/>
    <w:rsid w:val="008863A7"/>
    <w:rsid w:val="008B08A6"/>
    <w:rsid w:val="008D60F9"/>
    <w:rsid w:val="0092346E"/>
    <w:rsid w:val="00940BBC"/>
    <w:rsid w:val="00965458"/>
    <w:rsid w:val="00974594"/>
    <w:rsid w:val="009A3A8E"/>
    <w:rsid w:val="009A5545"/>
    <w:rsid w:val="009B01BC"/>
    <w:rsid w:val="009D0B55"/>
    <w:rsid w:val="009F34B7"/>
    <w:rsid w:val="009F5E9A"/>
    <w:rsid w:val="00A47FC3"/>
    <w:rsid w:val="00A52857"/>
    <w:rsid w:val="00A83919"/>
    <w:rsid w:val="00A85CCF"/>
    <w:rsid w:val="00A8768C"/>
    <w:rsid w:val="00AA6AEB"/>
    <w:rsid w:val="00AD177F"/>
    <w:rsid w:val="00AE50FC"/>
    <w:rsid w:val="00B46525"/>
    <w:rsid w:val="00B85E1D"/>
    <w:rsid w:val="00B9616F"/>
    <w:rsid w:val="00BA43B4"/>
    <w:rsid w:val="00BA62C2"/>
    <w:rsid w:val="00BC4975"/>
    <w:rsid w:val="00BE2E3D"/>
    <w:rsid w:val="00BF0B06"/>
    <w:rsid w:val="00BF58A6"/>
    <w:rsid w:val="00BF78D0"/>
    <w:rsid w:val="00C06B04"/>
    <w:rsid w:val="00C244DD"/>
    <w:rsid w:val="00C27EB5"/>
    <w:rsid w:val="00C402AB"/>
    <w:rsid w:val="00C61862"/>
    <w:rsid w:val="00C72B1D"/>
    <w:rsid w:val="00C76330"/>
    <w:rsid w:val="00C81D9E"/>
    <w:rsid w:val="00CC1731"/>
    <w:rsid w:val="00CE0F85"/>
    <w:rsid w:val="00CF05D8"/>
    <w:rsid w:val="00D155A1"/>
    <w:rsid w:val="00D42AC8"/>
    <w:rsid w:val="00D87056"/>
    <w:rsid w:val="00DE5EE3"/>
    <w:rsid w:val="00DE78C4"/>
    <w:rsid w:val="00E14466"/>
    <w:rsid w:val="00E1698B"/>
    <w:rsid w:val="00E31620"/>
    <w:rsid w:val="00E3618C"/>
    <w:rsid w:val="00E92555"/>
    <w:rsid w:val="00ED2CD3"/>
    <w:rsid w:val="00EF3BFA"/>
    <w:rsid w:val="00F60B6D"/>
    <w:rsid w:val="00F61F3E"/>
    <w:rsid w:val="00F9604E"/>
    <w:rsid w:val="00F9613B"/>
    <w:rsid w:val="00FA27DB"/>
    <w:rsid w:val="00FF08A3"/>
    <w:rsid w:val="00FF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" w:after="60"/>
        <w:ind w:left="58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47"/>
    <w:pPr>
      <w:spacing w:before="120" w:after="120"/>
      <w:ind w:left="0" w:firstLine="0"/>
    </w:pPr>
    <w:rPr>
      <w:rFonts w:ascii="Franklin Gothic Book" w:hAnsi="Franklin Gothic Book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141D3"/>
    <w:pPr>
      <w:keepNext/>
      <w:keepLines/>
      <w:spacing w:before="360" w:after="240"/>
      <w:outlineLvl w:val="0"/>
    </w:pPr>
    <w:rPr>
      <w:rFonts w:ascii="Franklin Gothic Demi Cond" w:eastAsiaTheme="majorEastAsia" w:hAnsi="Franklin Gothic Demi Cond" w:cstheme="majorBidi"/>
      <w:bCs/>
      <w:color w:val="FA6800"/>
      <w:sz w:val="44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CF05D8"/>
    <w:pPr>
      <w:keepNext/>
      <w:keepLines/>
      <w:spacing w:before="240"/>
      <w:outlineLvl w:val="1"/>
    </w:pPr>
    <w:rPr>
      <w:rFonts w:ascii="Franklin Gothic Medium Cond" w:eastAsiaTheme="majorEastAsia" w:hAnsi="Franklin Gothic Medium Cond" w:cstheme="majorBidi"/>
      <w:bCs/>
      <w:color w:val="2E364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C61862"/>
    <w:pPr>
      <w:keepNext/>
      <w:keepLines/>
      <w:spacing w:before="200"/>
      <w:ind w:left="227"/>
      <w:outlineLvl w:val="2"/>
    </w:pPr>
    <w:rPr>
      <w:rFonts w:ascii="Franklin Gothic Medium Cond" w:eastAsiaTheme="majorEastAsia" w:hAnsi="Franklin Gothic Medium Cond" w:cstheme="majorBidi"/>
      <w:bCs/>
      <w:color w:val="647687"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4808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9"/>
    <w:qFormat/>
    <w:rsid w:val="001141D3"/>
    <w:pPr>
      <w:spacing w:before="240"/>
      <w:jc w:val="center"/>
    </w:pPr>
    <w:rPr>
      <w:rFonts w:ascii="Franklin Gothic Demi Cond" w:eastAsiaTheme="majorEastAsia" w:hAnsi="Franklin Gothic Demi Cond" w:cstheme="majorBidi"/>
      <w:color w:val="2E3640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"/>
    <w:rsid w:val="001141D3"/>
    <w:rPr>
      <w:rFonts w:ascii="Franklin Gothic Demi Cond" w:eastAsiaTheme="majorEastAsia" w:hAnsi="Franklin Gothic Demi Cond" w:cstheme="majorBidi"/>
      <w:color w:val="2E3640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1141D3"/>
    <w:rPr>
      <w:rFonts w:ascii="Franklin Gothic Demi Cond" w:eastAsiaTheme="majorEastAsia" w:hAnsi="Franklin Gothic Demi Cond" w:cstheme="majorBidi"/>
      <w:bCs/>
      <w:color w:val="FA6800"/>
      <w:sz w:val="4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F78D0"/>
    <w:rPr>
      <w:rFonts w:ascii="Franklin Gothic Medium Cond" w:eastAsiaTheme="majorEastAsia" w:hAnsi="Franklin Gothic Medium Cond" w:cstheme="majorBidi"/>
      <w:bCs/>
      <w:color w:val="2E3640"/>
      <w:sz w:val="26"/>
      <w:szCs w:val="26"/>
    </w:rPr>
  </w:style>
  <w:style w:type="paragraph" w:styleId="Paragraphedeliste">
    <w:name w:val="List Paragraph"/>
    <w:basedOn w:val="Normal"/>
    <w:uiPriority w:val="99"/>
    <w:unhideWhenUsed/>
    <w:rsid w:val="00D42AC8"/>
    <w:pPr>
      <w:ind w:left="720"/>
      <w:contextualSpacing/>
    </w:pPr>
  </w:style>
  <w:style w:type="paragraph" w:customStyle="1" w:styleId="Normal-PuceFSNiv1">
    <w:name w:val="Normal - Puce FS Niv 1"/>
    <w:basedOn w:val="Paragraphedeliste"/>
    <w:qFormat/>
    <w:rsid w:val="00480865"/>
    <w:pPr>
      <w:numPr>
        <w:numId w:val="2"/>
      </w:numPr>
      <w:spacing w:before="60" w:after="60"/>
      <w:ind w:left="397" w:hanging="170"/>
    </w:pPr>
  </w:style>
  <w:style w:type="paragraph" w:customStyle="1" w:styleId="Normal-PuceFSNiv2">
    <w:name w:val="Normal - Puce FS Niv 2"/>
    <w:basedOn w:val="Normal-PuceFSNiv1"/>
    <w:qFormat/>
    <w:rsid w:val="00480865"/>
    <w:pPr>
      <w:numPr>
        <w:numId w:val="4"/>
      </w:numPr>
      <w:ind w:left="567" w:hanging="113"/>
      <w:contextualSpacing w:val="0"/>
    </w:pPr>
    <w:rPr>
      <w:sz w:val="18"/>
    </w:rPr>
  </w:style>
  <w:style w:type="paragraph" w:customStyle="1" w:styleId="Normal-PuceFSNiv3">
    <w:name w:val="Normal - Puce FS Niv 3"/>
    <w:basedOn w:val="Normal-PuceFSNiv2"/>
    <w:qFormat/>
    <w:rsid w:val="00BE2E3D"/>
    <w:pPr>
      <w:numPr>
        <w:ilvl w:val="2"/>
        <w:numId w:val="3"/>
      </w:numPr>
      <w:ind w:left="793" w:hanging="113"/>
    </w:pPr>
    <w:rPr>
      <w:sz w:val="16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C61862"/>
    <w:rPr>
      <w:rFonts w:ascii="Franklin Gothic Medium Cond" w:eastAsiaTheme="majorEastAsia" w:hAnsi="Franklin Gothic Medium Cond" w:cstheme="majorBidi"/>
      <w:bCs/>
      <w:color w:val="647687"/>
    </w:rPr>
  </w:style>
  <w:style w:type="table" w:styleId="Grilledutableau">
    <w:name w:val="Table Grid"/>
    <w:basedOn w:val="TableauNormal"/>
    <w:uiPriority w:val="59"/>
    <w:rsid w:val="00BA43B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-TitreVertical">
    <w:name w:val="Tab - Titre Vertical"/>
    <w:basedOn w:val="Normal"/>
    <w:qFormat/>
    <w:rsid w:val="008364B5"/>
    <w:pPr>
      <w:spacing w:before="60" w:after="60"/>
      <w:jc w:val="center"/>
    </w:pPr>
    <w:rPr>
      <w:rFonts w:ascii="Franklin Gothic Medium Cond" w:hAnsi="Franklin Gothic Medium Cond"/>
      <w:color w:val="647687"/>
      <w:sz w:val="22"/>
    </w:rPr>
  </w:style>
  <w:style w:type="paragraph" w:customStyle="1" w:styleId="Tab-Texte">
    <w:name w:val="Tab - Texte"/>
    <w:basedOn w:val="Normal"/>
    <w:qFormat/>
    <w:rsid w:val="00CF05D8"/>
    <w:pPr>
      <w:spacing w:before="60" w:after="60"/>
      <w:jc w:val="left"/>
    </w:pPr>
  </w:style>
  <w:style w:type="paragraph" w:customStyle="1" w:styleId="Tab-Puce">
    <w:name w:val="Tab - Puce"/>
    <w:basedOn w:val="Tab-Texte"/>
    <w:qFormat/>
    <w:rsid w:val="00C76330"/>
    <w:pPr>
      <w:numPr>
        <w:numId w:val="5"/>
      </w:numPr>
      <w:spacing w:before="0" w:after="0"/>
      <w:ind w:left="227" w:hanging="170"/>
    </w:pPr>
  </w:style>
  <w:style w:type="paragraph" w:styleId="En-tte">
    <w:name w:val="header"/>
    <w:basedOn w:val="Normal"/>
    <w:link w:val="En-tteCar"/>
    <w:uiPriority w:val="99"/>
    <w:semiHidden/>
    <w:unhideWhenUsed/>
    <w:rsid w:val="004B3FD1"/>
    <w:pPr>
      <w:tabs>
        <w:tab w:val="center" w:pos="4536"/>
        <w:tab w:val="right" w:pos="9072"/>
      </w:tabs>
      <w:spacing w:before="0" w:after="0"/>
      <w:jc w:val="right"/>
    </w:pPr>
    <w:rPr>
      <w:color w:val="808080" w:themeColor="background1" w:themeShade="80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semiHidden/>
    <w:rsid w:val="00BF78D0"/>
    <w:rPr>
      <w:rFonts w:ascii="Franklin Gothic Book" w:hAnsi="Franklin Gothic Book"/>
      <w:color w:val="808080" w:themeColor="background1" w:themeShade="80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4B3FD1"/>
    <w:pPr>
      <w:tabs>
        <w:tab w:val="center" w:pos="4536"/>
        <w:tab w:val="right" w:pos="9072"/>
      </w:tabs>
      <w:spacing w:after="0"/>
      <w:contextualSpacing/>
      <w:jc w:val="center"/>
    </w:pPr>
    <w:rPr>
      <w:color w:val="808080" w:themeColor="background1" w:themeShade="80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480865"/>
    <w:rPr>
      <w:rFonts w:ascii="Franklin Gothic Book" w:hAnsi="Franklin Gothic Book"/>
      <w:color w:val="808080" w:themeColor="background1" w:themeShade="80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0B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BB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40BBC"/>
    <w:rPr>
      <w:color w:val="808080"/>
    </w:rPr>
  </w:style>
  <w:style w:type="table" w:customStyle="1" w:styleId="TabFS-Vertical">
    <w:name w:val="Tab F:S - Vertical"/>
    <w:basedOn w:val="TableauNormal"/>
    <w:uiPriority w:val="99"/>
    <w:qFormat/>
    <w:rsid w:val="008364B5"/>
    <w:pPr>
      <w:spacing w:after="0"/>
    </w:pPr>
    <w:rPr>
      <w:rFonts w:ascii="Franklin Gothic Book" w:hAnsi="Franklin Gothic Book"/>
      <w:sz w:val="20"/>
    </w:rPr>
    <w:tblPr>
      <w:tblInd w:w="0" w:type="dxa"/>
      <w:tblBorders>
        <w:insideH w:val="dotted" w:sz="4" w:space="0" w:color="647687"/>
        <w:insideV w:val="single" w:sz="2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60" w:beforeAutospacing="0" w:afterLines="60" w:afterAutospacing="0"/>
        <w:ind w:firstLineChars="0" w:firstLine="0"/>
        <w:contextualSpacing w:val="0"/>
        <w:mirrorIndents w:val="0"/>
        <w:jc w:val="center"/>
      </w:pPr>
      <w:rPr>
        <w:rFonts w:ascii="Franklin Gothic Medium Cond" w:hAnsi="Franklin Gothic Medium Cond"/>
        <w:color w:val="647687"/>
        <w:sz w:val="22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tblPr/>
      <w:tcPr>
        <w:tcBorders>
          <w:insideH w:val="dotted" w:sz="8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dotted" w:sz="4" w:space="0" w:color="647687"/>
          <w:insideV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3573ED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itre3-Texte">
    <w:name w:val="Titre 3 - Texte"/>
    <w:basedOn w:val="Normal"/>
    <w:qFormat/>
    <w:rsid w:val="00480865"/>
    <w:pPr>
      <w:ind w:left="227"/>
    </w:pPr>
  </w:style>
  <w:style w:type="paragraph" w:customStyle="1" w:styleId="Titre3-PuceFSNiv1">
    <w:name w:val="Titre 3 - Puce FS Niv 1"/>
    <w:basedOn w:val="Normal-PuceFSNiv1"/>
    <w:qFormat/>
    <w:rsid w:val="00480865"/>
    <w:pPr>
      <w:numPr>
        <w:numId w:val="16"/>
      </w:numPr>
      <w:ind w:left="624" w:hanging="170"/>
    </w:pPr>
  </w:style>
  <w:style w:type="paragraph" w:customStyle="1" w:styleId="Titre3-PuceFSNiv2">
    <w:name w:val="Titre 3 - Puce FS Niv 2"/>
    <w:basedOn w:val="Normal-PuceFSNiv2"/>
    <w:qFormat/>
    <w:rsid w:val="00480865"/>
    <w:pPr>
      <w:ind w:left="793"/>
    </w:pPr>
  </w:style>
  <w:style w:type="paragraph" w:customStyle="1" w:styleId="Titre3-PuceFSNiv3">
    <w:name w:val="Titre 3 - Puce FS Niv 3"/>
    <w:basedOn w:val="Normal-PuceFSNiv3"/>
    <w:qFormat/>
    <w:rsid w:val="00C61862"/>
    <w:pPr>
      <w:ind w:left="1020"/>
    </w:pPr>
  </w:style>
  <w:style w:type="character" w:customStyle="1" w:styleId="Titre4Car">
    <w:name w:val="Titre 4 Car"/>
    <w:basedOn w:val="Policepardfaut"/>
    <w:link w:val="Titre4"/>
    <w:uiPriority w:val="9"/>
    <w:semiHidden/>
    <w:rsid w:val="004808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customStyle="1" w:styleId="Schma">
    <w:name w:val="Schéma"/>
    <w:basedOn w:val="Normal"/>
    <w:qFormat/>
    <w:rsid w:val="000C5672"/>
    <w:pPr>
      <w:jc w:val="center"/>
    </w:pPr>
    <w:rPr>
      <w:noProof/>
      <w:lang w:eastAsia="fr-FR"/>
    </w:rPr>
  </w:style>
  <w:style w:type="paragraph" w:customStyle="1" w:styleId="Normal-Tips">
    <w:name w:val="Normal - Tips"/>
    <w:basedOn w:val="Normal"/>
    <w:qFormat/>
    <w:rsid w:val="00C76330"/>
    <w:pPr>
      <w:spacing w:before="0" w:after="20"/>
    </w:pPr>
    <w:rPr>
      <w:i/>
      <w:color w:val="647687"/>
      <w:sz w:val="16"/>
    </w:rPr>
  </w:style>
  <w:style w:type="paragraph" w:customStyle="1" w:styleId="Normal-ElmentCl">
    <w:name w:val="Normal - Elément Clé"/>
    <w:basedOn w:val="Normal"/>
    <w:next w:val="Normal"/>
    <w:qFormat/>
    <w:rsid w:val="00C76330"/>
    <w:pPr>
      <w:numPr>
        <w:numId w:val="18"/>
      </w:numPr>
      <w:spacing w:before="60" w:after="60"/>
      <w:ind w:left="567" w:hanging="340"/>
    </w:pPr>
    <w:rPr>
      <w:rFonts w:ascii="Franklin Gothic Medium Cond" w:hAnsi="Franklin Gothic Medium Cond"/>
      <w:color w:val="647687"/>
    </w:rPr>
  </w:style>
  <w:style w:type="table" w:customStyle="1" w:styleId="TabFS-Horizontal">
    <w:name w:val="Tab F:S - Horizontal"/>
    <w:basedOn w:val="TableauNormal"/>
    <w:uiPriority w:val="99"/>
    <w:qFormat/>
    <w:rsid w:val="008364B5"/>
    <w:pPr>
      <w:spacing w:after="0"/>
    </w:pPr>
    <w:rPr>
      <w:rFonts w:ascii="Franklin Gothic Book" w:hAnsi="Franklin Gothic Book"/>
    </w:rPr>
    <w:tblPr>
      <w:tblInd w:w="0" w:type="dxa"/>
      <w:tblBorders>
        <w:insideH w:val="single" w:sz="24" w:space="0" w:color="FFFFFF" w:themeColor="background1"/>
        <w:insideV w:val="dotted" w:sz="4" w:space="0" w:color="647687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Col">
      <w:pPr>
        <w:jc w:val="left"/>
      </w:pPr>
      <w:rPr>
        <w:rFonts w:ascii="Franklin Gothic Medium Cond" w:hAnsi="Franklin Gothic Medium Cond"/>
      </w:rPr>
      <w:tblPr/>
      <w:tcPr>
        <w:tcBorders>
          <w:right w:val="single" w:sz="8" w:space="0" w:color="FFFFFF" w:themeColor="background1"/>
        </w:tcBorders>
        <w:shd w:val="clear" w:color="auto" w:fill="F2F2F2" w:themeFill="background1" w:themeFillShade="F2"/>
      </w:tcPr>
    </w:tblStylePr>
  </w:style>
  <w:style w:type="paragraph" w:customStyle="1" w:styleId="Tab-TitreHorizontal">
    <w:name w:val="Tab - Titre Horizontal"/>
    <w:basedOn w:val="Tab-TitreVertical"/>
    <w:qFormat/>
    <w:rsid w:val="008364B5"/>
    <w:pPr>
      <w:jc w:val="left"/>
    </w:pPr>
  </w:style>
  <w:style w:type="table" w:customStyle="1" w:styleId="TabFS-deuxentres">
    <w:name w:val="Tab F:S - deux entrées"/>
    <w:basedOn w:val="TableauNormal"/>
    <w:uiPriority w:val="99"/>
    <w:qFormat/>
    <w:rsid w:val="00AD177F"/>
    <w:pPr>
      <w:spacing w:after="0"/>
    </w:pPr>
    <w:rPr>
      <w:rFonts w:ascii="Franklin Gothic Book" w:hAnsi="Franklin Gothic Book"/>
    </w:rPr>
    <w:tblPr>
      <w:tblInd w:w="0" w:type="dxa"/>
      <w:tblBorders>
        <w:insideH w:val="single" w:sz="24" w:space="0" w:color="FFFFFF" w:themeColor="background1"/>
        <w:insideV w:val="dotted" w:sz="4" w:space="0" w:color="647687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tcBorders>
          <w:bottom w:val="single" w:sz="24" w:space="0" w:color="FFFFFF" w:themeColor="background1"/>
          <w:insideV w:val="single" w:sz="24" w:space="0" w:color="FFFFFF" w:themeColor="background1"/>
        </w:tcBorders>
        <w:shd w:val="clear" w:color="auto" w:fill="F2F2F2" w:themeFill="background1" w:themeFillShade="F2"/>
      </w:tcPr>
    </w:tblStylePr>
    <w:tblStylePr w:type="firstCol">
      <w:tblPr/>
      <w:tcPr>
        <w:tcBorders>
          <w:right w:val="single" w:sz="24" w:space="0" w:color="FFFFFF" w:themeColor="background1"/>
          <w:insideH w:val="single" w:sz="24" w:space="0" w:color="FFFFFF" w:themeColor="background1"/>
        </w:tcBorders>
        <w:shd w:val="clear" w:color="auto" w:fill="F2F2F2" w:themeFill="background1" w:themeFillShade="F2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B961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616F"/>
    <w:pPr>
      <w:jc w:val="left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616F"/>
    <w:rPr>
      <w:rFonts w:ascii="Franklin Gothic Book" w:hAnsi="Franklin Gothic Book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5%20-%20Syst&#232;me%20Orga\Mod&#232;le%20Document%20FS%20-%20A4%20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20D5F-38D1-4020-AED1-FBF6B0FA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Document FS - A4 Portrait</Template>
  <TotalTime>22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 Duchesne</dc:creator>
  <cp:lastModifiedBy>Amélie Duchesne</cp:lastModifiedBy>
  <cp:revision>5</cp:revision>
  <cp:lastPrinted>2019-02-28T08:56:00Z</cp:lastPrinted>
  <dcterms:created xsi:type="dcterms:W3CDTF">2024-02-16T11:05:00Z</dcterms:created>
  <dcterms:modified xsi:type="dcterms:W3CDTF">2024-02-16T15:22:00Z</dcterms:modified>
</cp:coreProperties>
</file>